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B3" w:rsidRDefault="0008639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活動集錦</w:t>
      </w:r>
    </w:p>
    <w:p w:rsidR="00875DB3" w:rsidRDefault="00086395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日期：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日</w:t>
      </w: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2807"/>
        <w:gridCol w:w="1225"/>
        <w:gridCol w:w="2588"/>
      </w:tblGrid>
      <w:tr w:rsidR="00875DB3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中國醫藥大學</w:t>
            </w:r>
          </w:p>
        </w:tc>
      </w:tr>
      <w:tr w:rsidR="00875DB3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</w:tr>
      <w:tr w:rsidR="00875DB3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875DB3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</w:tr>
      <w:tr w:rsidR="00875DB3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</w:tr>
      <w:tr w:rsidR="00875DB3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活動聯絡人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</w:tr>
      <w:tr w:rsidR="00875D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活動內容說明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至少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75DB3">
        <w:tblPrEx>
          <w:tblCellMar>
            <w:top w:w="0" w:type="dxa"/>
            <w:bottom w:w="0" w:type="dxa"/>
          </w:tblCellMar>
        </w:tblPrEx>
        <w:trPr>
          <w:trHeight w:val="6561"/>
        </w:trPr>
        <w:tc>
          <w:tcPr>
            <w:tcW w:w="8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ind w:left="-360" w:firstLine="480"/>
              <w:rPr>
                <w:rFonts w:ascii="標楷體" w:eastAsia="標楷體" w:hAnsi="標楷體"/>
              </w:rPr>
            </w:pPr>
          </w:p>
          <w:p w:rsidR="00875DB3" w:rsidRDefault="00875DB3">
            <w:pPr>
              <w:ind w:left="-360" w:firstLine="480"/>
              <w:rPr>
                <w:rFonts w:ascii="標楷體" w:eastAsia="標楷體" w:hAnsi="標楷體"/>
              </w:rPr>
            </w:pPr>
          </w:p>
          <w:p w:rsidR="00875DB3" w:rsidRDefault="00875DB3">
            <w:pPr>
              <w:ind w:left="-360" w:firstLine="480"/>
              <w:rPr>
                <w:rFonts w:ascii="標楷體" w:eastAsia="標楷體" w:hAnsi="標楷體"/>
              </w:rPr>
            </w:pPr>
          </w:p>
          <w:p w:rsidR="00875DB3" w:rsidRDefault="00875DB3">
            <w:pPr>
              <w:ind w:left="-360" w:firstLine="480"/>
              <w:rPr>
                <w:rFonts w:ascii="標楷體" w:eastAsia="標楷體" w:hAnsi="標楷體"/>
              </w:rPr>
            </w:pPr>
          </w:p>
          <w:p w:rsidR="00875DB3" w:rsidRDefault="00875DB3">
            <w:pPr>
              <w:ind w:left="-360" w:firstLine="480"/>
              <w:rPr>
                <w:rFonts w:ascii="標楷體" w:eastAsia="標楷體" w:hAnsi="標楷體"/>
              </w:rPr>
            </w:pPr>
          </w:p>
          <w:p w:rsidR="00875DB3" w:rsidRDefault="00875DB3">
            <w:pPr>
              <w:ind w:left="-360" w:firstLine="480"/>
              <w:rPr>
                <w:rFonts w:ascii="標楷體" w:eastAsia="標楷體" w:hAnsi="標楷體"/>
              </w:rPr>
            </w:pPr>
          </w:p>
          <w:p w:rsidR="00875DB3" w:rsidRDefault="00086395">
            <w:pPr>
              <w:ind w:left="-36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5DB3" w:rsidRDefault="00875DB3">
      <w:pPr>
        <w:rPr>
          <w:rFonts w:ascii="標楷體" w:eastAsia="標楷體" w:hAnsi="標楷體"/>
        </w:rPr>
      </w:pPr>
    </w:p>
    <w:p w:rsidR="00875DB3" w:rsidRDefault="00875DB3">
      <w:pPr>
        <w:rPr>
          <w:rFonts w:ascii="標楷體" w:eastAsia="標楷體" w:hAnsi="標楷體"/>
        </w:rPr>
      </w:pPr>
    </w:p>
    <w:p w:rsidR="00875DB3" w:rsidRDefault="00875DB3">
      <w:pPr>
        <w:rPr>
          <w:rFonts w:ascii="標楷體" w:eastAsia="標楷體" w:hAnsi="標楷體"/>
        </w:rPr>
      </w:pPr>
    </w:p>
    <w:p w:rsidR="00875DB3" w:rsidRDefault="00875DB3">
      <w:pPr>
        <w:rPr>
          <w:rFonts w:ascii="標楷體" w:eastAsia="標楷體" w:hAnsi="標楷體"/>
        </w:rPr>
      </w:pPr>
    </w:p>
    <w:p w:rsidR="00875DB3" w:rsidRDefault="00875DB3">
      <w:pPr>
        <w:rPr>
          <w:rFonts w:ascii="標楷體" w:eastAsia="標楷體" w:hAnsi="標楷體"/>
        </w:rPr>
      </w:pPr>
    </w:p>
    <w:p w:rsidR="00875DB3" w:rsidRDefault="00875DB3">
      <w:pPr>
        <w:rPr>
          <w:rFonts w:ascii="標楷體" w:eastAsia="標楷體" w:hAnsi="標楷體"/>
        </w:rPr>
      </w:pPr>
    </w:p>
    <w:p w:rsidR="00875DB3" w:rsidRDefault="00875DB3">
      <w:pPr>
        <w:rPr>
          <w:rFonts w:ascii="標楷體" w:eastAsia="標楷體" w:hAnsi="標楷體"/>
        </w:rPr>
      </w:pPr>
    </w:p>
    <w:p w:rsidR="00875DB3" w:rsidRDefault="00875DB3">
      <w:pPr>
        <w:rPr>
          <w:rFonts w:ascii="標楷體" w:eastAsia="標楷體" w:hAnsi="標楷體"/>
        </w:rPr>
      </w:pPr>
    </w:p>
    <w:p w:rsidR="00875DB3" w:rsidRDefault="00875DB3">
      <w:pPr>
        <w:rPr>
          <w:rFonts w:ascii="標楷體" w:eastAsia="標楷體" w:hAnsi="標楷體"/>
        </w:rPr>
      </w:pPr>
    </w:p>
    <w:p w:rsidR="00875DB3" w:rsidRDefault="00875DB3">
      <w:pPr>
        <w:rPr>
          <w:rFonts w:ascii="標楷體" w:eastAsia="標楷體" w:hAnsi="標楷體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148"/>
      </w:tblGrid>
      <w:tr w:rsidR="00875DB3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0863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活動照片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至少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75DB3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</w:tr>
      <w:tr w:rsidR="00875DB3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</w:tr>
      <w:tr w:rsidR="00875DB3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</w:tr>
      <w:tr w:rsidR="00875DB3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B3" w:rsidRDefault="00875DB3">
            <w:pPr>
              <w:rPr>
                <w:rFonts w:ascii="標楷體" w:eastAsia="標楷體" w:hAnsi="標楷體"/>
              </w:rPr>
            </w:pPr>
          </w:p>
        </w:tc>
      </w:tr>
    </w:tbl>
    <w:p w:rsidR="00875DB3" w:rsidRDefault="00875DB3"/>
    <w:sectPr w:rsidR="00875DB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95" w:rsidRDefault="00086395">
      <w:r>
        <w:separator/>
      </w:r>
    </w:p>
  </w:endnote>
  <w:endnote w:type="continuationSeparator" w:id="0">
    <w:p w:rsidR="00086395" w:rsidRDefault="000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95" w:rsidRDefault="00086395">
      <w:r>
        <w:rPr>
          <w:color w:val="000000"/>
        </w:rPr>
        <w:separator/>
      </w:r>
    </w:p>
  </w:footnote>
  <w:footnote w:type="continuationSeparator" w:id="0">
    <w:p w:rsidR="00086395" w:rsidRDefault="0008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37" w:rsidRDefault="00086395">
    <w:pPr>
      <w:pStyle w:val="a3"/>
      <w:wordWrap w:val="0"/>
      <w:ind w:right="2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5DB3"/>
    <w:rsid w:val="00086395"/>
    <w:rsid w:val="00554399"/>
    <w:rsid w:val="008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68F11-C688-476D-9D1D-B2901DAA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「獎勵大學教學卓越計畫」專案報導</dc:title>
  <dc:subject/>
  <dc:creator>moejsmpc</dc:creator>
  <dc:description/>
  <cp:lastModifiedBy>user</cp:lastModifiedBy>
  <cp:revision>2</cp:revision>
  <cp:lastPrinted>2014-10-22T07:30:00Z</cp:lastPrinted>
  <dcterms:created xsi:type="dcterms:W3CDTF">2022-10-11T07:21:00Z</dcterms:created>
  <dcterms:modified xsi:type="dcterms:W3CDTF">2022-10-11T07:21:00Z</dcterms:modified>
</cp:coreProperties>
</file>